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3C" w:rsidRPr="006E584B" w:rsidRDefault="00D5383C" w:rsidP="00D5383C">
      <w:pPr>
        <w:widowControl w:val="0"/>
        <w:spacing w:before="2" w:after="0" w:line="360" w:lineRule="auto"/>
        <w:ind w:left="6372"/>
        <w:jc w:val="both"/>
        <w:rPr>
          <w:rFonts w:ascii="Times New Roman" w:eastAsia="Arial" w:hAnsi="Times New Roman" w:cs="Times New Roman"/>
          <w:b/>
          <w:sz w:val="18"/>
          <w:szCs w:val="18"/>
          <w:u w:color="000000"/>
        </w:rPr>
      </w:pPr>
      <w:bookmarkStart w:id="0" w:name="_GoBack"/>
      <w:bookmarkEnd w:id="0"/>
      <w:r w:rsidRPr="006E584B">
        <w:rPr>
          <w:rFonts w:ascii="Times New Roman" w:eastAsia="Arial" w:hAnsi="Times New Roman" w:cs="Times New Roman"/>
          <w:b/>
          <w:sz w:val="18"/>
          <w:szCs w:val="18"/>
          <w:u w:color="000000"/>
        </w:rPr>
        <w:t>Procedimiento 0668</w:t>
      </w:r>
    </w:p>
    <w:p w:rsidR="00C10550" w:rsidRDefault="00D5383C" w:rsidP="00D5383C">
      <w:pPr>
        <w:spacing w:line="360" w:lineRule="auto"/>
        <w:jc w:val="both"/>
        <w:rPr>
          <w:rFonts w:ascii="Calibri" w:hAnsi="Calibri" w:cs="Calibri"/>
          <w:color w:val="000000"/>
          <w:shd w:val="clear" w:color="auto" w:fill="FEFEFE"/>
        </w:rPr>
      </w:pPr>
      <w:r w:rsidRPr="00275D5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A6E84" wp14:editId="5FAEA7E6">
                <wp:simplePos x="0" y="0"/>
                <wp:positionH relativeFrom="column">
                  <wp:posOffset>-514350</wp:posOffset>
                </wp:positionH>
                <wp:positionV relativeFrom="paragraph">
                  <wp:posOffset>19050</wp:posOffset>
                </wp:positionV>
                <wp:extent cx="6568440" cy="438150"/>
                <wp:effectExtent l="0" t="0" r="2286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43815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83C" w:rsidRPr="00275D53" w:rsidRDefault="00D5383C" w:rsidP="00426FE0">
                            <w:pPr>
                              <w:pStyle w:val="Textoindependiente"/>
                              <w:tabs>
                                <w:tab w:val="left" w:pos="3968"/>
                                <w:tab w:val="left" w:pos="4595"/>
                                <w:tab w:val="left" w:pos="6877"/>
                              </w:tabs>
                              <w:spacing w:before="69" w:line="276" w:lineRule="auto"/>
                              <w:ind w:left="901" w:right="108"/>
                              <w:jc w:val="center"/>
                              <w:rPr>
                                <w:b/>
                                <w:u w:val="non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none"/>
                                <w:lang w:val="es-ES"/>
                              </w:rPr>
                              <w:t xml:space="preserve">Solicitud de </w:t>
                            </w:r>
                            <w:r w:rsidR="00F019A5">
                              <w:rPr>
                                <w:b/>
                                <w:u w:val="none"/>
                                <w:lang w:val="es-ES"/>
                              </w:rPr>
                              <w:t>actualización de datos del título de familia numerosa</w:t>
                            </w:r>
                          </w:p>
                          <w:p w:rsidR="00D5383C" w:rsidRPr="00275D53" w:rsidRDefault="00D5383C" w:rsidP="00D5383C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383C" w:rsidRPr="00275D53" w:rsidRDefault="00D5383C" w:rsidP="00D5383C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A6E84" id="AutoShape 3" o:spid="_x0000_s1026" style="position:absolute;left:0;text-align:left;margin-left:-40.5pt;margin-top:1.5pt;width:517.2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" fillcolor="#bfbfbf">
                <v:textbox>
                  <w:txbxContent>
                    <w:p w:rsidR="00D5383C" w:rsidRPr="00275D53" w:rsidRDefault="00D5383C" w:rsidP="00426FE0">
                      <w:pPr>
                        <w:pStyle w:val="Textoindependiente"/>
                        <w:tabs>
                          <w:tab w:val="left" w:pos="3968"/>
                          <w:tab w:val="left" w:pos="4595"/>
                          <w:tab w:val="left" w:pos="6877"/>
                        </w:tabs>
                        <w:spacing w:before="69" w:line="276" w:lineRule="auto"/>
                        <w:ind w:left="901" w:right="108"/>
                        <w:jc w:val="center"/>
                        <w:rPr>
                          <w:b/>
                          <w:u w:val="none"/>
                          <w:lang w:val="es-ES"/>
                        </w:rPr>
                      </w:pPr>
                      <w:r>
                        <w:rPr>
                          <w:b/>
                          <w:u w:val="none"/>
                          <w:lang w:val="es-ES"/>
                        </w:rPr>
                        <w:t xml:space="preserve">Solicitud de </w:t>
                      </w:r>
                      <w:r w:rsidR="00F019A5">
                        <w:rPr>
                          <w:b/>
                          <w:u w:val="none"/>
                          <w:lang w:val="es-ES"/>
                        </w:rPr>
                        <w:t>actualización de datos del título de familia numerosa</w:t>
                      </w:r>
                    </w:p>
                    <w:p w:rsidR="00D5383C" w:rsidRPr="00275D53" w:rsidRDefault="00D5383C" w:rsidP="00D5383C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D5383C" w:rsidRPr="00275D53" w:rsidRDefault="00D5383C" w:rsidP="00D5383C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19A5" w:rsidRDefault="00F019A5" w:rsidP="004C28FF">
      <w:pPr>
        <w:pStyle w:val="Textoindependiente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D5383C" w:rsidRPr="00975840" w:rsidRDefault="004C28FF" w:rsidP="004C28FF">
      <w:pPr>
        <w:pStyle w:val="Textoindependiente"/>
        <w:ind w:right="113"/>
        <w:jc w:val="both"/>
        <w:rPr>
          <w:sz w:val="28"/>
          <w:szCs w:val="28"/>
          <w:lang w:val="es-ES"/>
        </w:rPr>
      </w:pPr>
      <w:r w:rsidRPr="00975840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1774FD" wp14:editId="15F00739">
                <wp:simplePos x="0" y="0"/>
                <wp:positionH relativeFrom="page">
                  <wp:posOffset>665683</wp:posOffset>
                </wp:positionH>
                <wp:positionV relativeFrom="paragraph">
                  <wp:posOffset>282067</wp:posOffset>
                </wp:positionV>
                <wp:extent cx="6553200" cy="1038758"/>
                <wp:effectExtent l="0" t="0" r="19050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38758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BF8D6" id="AutoShape 5" o:spid="_x0000_s1026" style="position:absolute;margin-left:52.4pt;margin-top:22.2pt;width:516pt;height:8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" filled="f">
                <w10:wrap anchorx="page"/>
              </v:roundrect>
            </w:pict>
          </mc:Fallback>
        </mc:AlternateContent>
      </w:r>
      <w:r w:rsidRPr="00975840">
        <w:rPr>
          <w:b/>
          <w:sz w:val="20"/>
          <w:szCs w:val="20"/>
          <w:lang w:val="es-ES"/>
        </w:rPr>
        <w:t>Antes de escribir, lea detenidamente los distintos apartados de la solicitud. Escriba con claridad y letras mayúsculas</w:t>
      </w:r>
      <w:r w:rsidRPr="00975840">
        <w:rPr>
          <w:sz w:val="20"/>
          <w:szCs w:val="20"/>
          <w:lang w:val="es-ES"/>
        </w:rPr>
        <w:t>.</w:t>
      </w:r>
    </w:p>
    <w:p w:rsidR="00D5383C" w:rsidRPr="00275D53" w:rsidRDefault="00975840" w:rsidP="00D5383C">
      <w:pPr>
        <w:spacing w:before="160" w:after="120"/>
        <w:ind w:right="-851"/>
        <w:rPr>
          <w:rFonts w:ascii="Times New Roman" w:hAnsi="Times New Roman" w:cs="Times New Roman"/>
          <w:sz w:val="20"/>
          <w:szCs w:val="20"/>
        </w:rPr>
      </w:pPr>
      <w:r w:rsidRPr="00705A3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2E46" wp14:editId="72272731">
                <wp:simplePos x="0" y="0"/>
                <wp:positionH relativeFrom="margin">
                  <wp:posOffset>-165736</wp:posOffset>
                </wp:positionH>
                <wp:positionV relativeFrom="paragraph">
                  <wp:posOffset>26543</wp:posOffset>
                </wp:positionV>
                <wp:extent cx="3518611" cy="285750"/>
                <wp:effectExtent l="0" t="0" r="571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3C" w:rsidRPr="00975840" w:rsidRDefault="00D5383C" w:rsidP="00D5383C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975840">
                              <w:rPr>
                                <w:rFonts w:ascii="Arial" w:hAnsi="Arial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  <w:t>Datos de la persona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72E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3.05pt;margin-top:2.1pt;width:277.0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EchgIAABc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" stroked="f">
                <v:textbox>
                  <w:txbxContent>
                    <w:p w:rsidR="00D5383C" w:rsidRPr="00975840" w:rsidRDefault="00D5383C" w:rsidP="00D5383C">
                      <w:pPr>
                        <w:rPr>
                          <w:rFonts w:ascii="Arial" w:hAnsi="Arial" w:cs="Arial"/>
                          <w:b/>
                          <w:spacing w:val="60"/>
                          <w:sz w:val="20"/>
                          <w:szCs w:val="20"/>
                        </w:rPr>
                      </w:pPr>
                      <w:r w:rsidRPr="00975840">
                        <w:rPr>
                          <w:rFonts w:ascii="Arial" w:hAnsi="Arial" w:cs="Arial"/>
                          <w:b/>
                          <w:spacing w:val="60"/>
                          <w:sz w:val="20"/>
                          <w:szCs w:val="20"/>
                        </w:rPr>
                        <w:t>Datos de la persona solicitante: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487"/>
      </w:tblGrid>
      <w:tr w:rsidR="00D5383C" w:rsidRPr="00705A3B" w:rsidTr="00D969CA">
        <w:trPr>
          <w:trHeight w:val="664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82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82"/>
              <w:gridCol w:w="284"/>
              <w:gridCol w:w="2016"/>
            </w:tblGrid>
            <w:tr w:rsidR="00D5383C" w:rsidRPr="00705A3B" w:rsidTr="00D969CA">
              <w:trPr>
                <w:trHeight w:val="15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975840" w:rsidRDefault="00D5383C" w:rsidP="00D969CA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5840">
                    <w:rPr>
                      <w:rFonts w:ascii="Arial" w:hAnsi="Arial" w:cs="Arial"/>
                      <w:sz w:val="20"/>
                      <w:szCs w:val="20"/>
                    </w:rPr>
                    <w:t xml:space="preserve">Apellidos, nombre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975840" w:rsidRDefault="00D5383C" w:rsidP="00D969CA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5840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DNI/NIE</w:t>
                  </w:r>
                </w:p>
              </w:tc>
            </w:tr>
            <w:tr w:rsidR="00D5383C" w:rsidRPr="00705A3B" w:rsidTr="00D969CA">
              <w:trPr>
                <w:trHeight w:hRule="exact" w:val="39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5383C" w:rsidRPr="00705A3B" w:rsidRDefault="00D5383C" w:rsidP="00D969C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3C1" w:rsidRPr="00A80A4D" w:rsidRDefault="004A43C1" w:rsidP="00F47C56">
      <w:pPr>
        <w:pStyle w:val="Textoindependiente"/>
        <w:spacing w:before="61" w:line="360" w:lineRule="auto"/>
        <w:ind w:right="111"/>
        <w:jc w:val="both"/>
        <w:rPr>
          <w:rFonts w:ascii="Times New Roman" w:eastAsiaTheme="minorHAnsi" w:hAnsi="Times New Roman" w:cs="Times New Roman"/>
          <w:sz w:val="20"/>
          <w:szCs w:val="20"/>
          <w:u w:val="none"/>
          <w:lang w:val="es-ES" w:eastAsia="es-ES"/>
        </w:rPr>
      </w:pPr>
    </w:p>
    <w:tbl>
      <w:tblPr>
        <w:tblpPr w:leftFromText="141" w:rightFromText="141" w:vertAnchor="text" w:horzAnchor="margin" w:tblpY="97"/>
        <w:tblOverlap w:val="never"/>
        <w:tblW w:w="6492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14"/>
        <w:gridCol w:w="3043"/>
      </w:tblGrid>
      <w:tr w:rsidR="00EF78DF" w:rsidTr="00426FE0">
        <w:trPr>
          <w:cantSplit/>
          <w:trHeight w:val="449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EF78DF" w:rsidRDefault="00B86D10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5A3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B99FCF" wp14:editId="2934C2A2">
                      <wp:simplePos x="0" y="0"/>
                      <wp:positionH relativeFrom="margin">
                        <wp:posOffset>-260833</wp:posOffset>
                      </wp:positionH>
                      <wp:positionV relativeFrom="paragraph">
                        <wp:posOffset>49606</wp:posOffset>
                      </wp:positionV>
                      <wp:extent cx="2662733" cy="276225"/>
                      <wp:effectExtent l="0" t="0" r="4445" b="952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7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3C1" w:rsidRPr="00705A3B" w:rsidRDefault="004A43C1" w:rsidP="004A43C1">
                                  <w:pPr>
                                    <w:rPr>
                                      <w:b/>
                                      <w:spacing w:val="60"/>
                                    </w:rPr>
                                  </w:pPr>
                                  <w:r w:rsidRPr="00975840"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20"/>
                                      <w:szCs w:val="20"/>
                                    </w:rPr>
                                    <w:t>Teléfono/s de contacto</w:t>
                                  </w:r>
                                  <w:r w:rsidRPr="00705A3B">
                                    <w:rPr>
                                      <w:b/>
                                      <w:spacing w:val="6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99FCF" id="_x0000_s1028" type="#_x0000_t202" style="position:absolute;left:0;text-align:left;margin-left:-20.55pt;margin-top:3.9pt;width:209.6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2Ohg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" stroked="f">
                      <v:textbox>
                        <w:txbxContent>
                          <w:p w:rsidR="004A43C1" w:rsidRPr="00705A3B" w:rsidRDefault="004A43C1" w:rsidP="004A43C1">
                            <w:pPr>
                              <w:rPr>
                                <w:b/>
                                <w:spacing w:val="60"/>
                              </w:rPr>
                            </w:pPr>
                            <w:r w:rsidRPr="00975840">
                              <w:rPr>
                                <w:rFonts w:ascii="Arial" w:hAnsi="Arial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  <w:t>Teléfono/s de contacto</w:t>
                            </w:r>
                            <w:r w:rsidRPr="00705A3B">
                              <w:rPr>
                                <w:b/>
                                <w:spacing w:val="60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EF78DF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EF78DF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86D10" w:rsidRDefault="00B86D10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F78DF" w:rsidTr="00426FE0">
        <w:trPr>
          <w:cantSplit/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DF" w:rsidRDefault="00EF78DF" w:rsidP="00EF78DF">
            <w:pPr>
              <w:suppressAutoHyphens/>
              <w:spacing w:before="40" w:after="40" w:line="240" w:lineRule="auto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5D6263" w:rsidP="00EF78DF">
            <w:pPr>
              <w:suppressAutoHyphens/>
              <w:spacing w:before="40" w:after="40" w:line="240" w:lineRule="auto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EF78DF" w:rsidP="00EF78DF">
            <w:pPr>
              <w:suppressAutoHyphens/>
              <w:spacing w:before="40" w:after="40" w:line="240" w:lineRule="auto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80A4D" w:rsidRDefault="00B86D10" w:rsidP="00EF78DF">
      <w:pPr>
        <w:suppressAutoHyphens/>
        <w:jc w:val="center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  <w:r w:rsidRPr="00705A3B"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704D76" wp14:editId="6A588A2C">
                <wp:simplePos x="0" y="0"/>
                <wp:positionH relativeFrom="page">
                  <wp:posOffset>666750</wp:posOffset>
                </wp:positionH>
                <wp:positionV relativeFrom="paragraph">
                  <wp:posOffset>113716</wp:posOffset>
                </wp:positionV>
                <wp:extent cx="6553200" cy="60960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0960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A6D20" id="AutoShape 5" o:spid="_x0000_s1026" style="position:absolute;margin-left:52.5pt;margin-top:8.95pt;width:516pt;height:4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" filled="f">
                <w10:wrap anchorx="page"/>
              </v:roundrect>
            </w:pict>
          </mc:Fallback>
        </mc:AlternateContent>
      </w:r>
    </w:p>
    <w:p w:rsidR="00EF78DF" w:rsidRDefault="00EF78DF" w:rsidP="00EF78DF">
      <w:pPr>
        <w:suppressAutoHyphens/>
        <w:jc w:val="center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</w:p>
    <w:p w:rsidR="00EF78DF" w:rsidRDefault="00EF78DF" w:rsidP="004A43C1">
      <w:pPr>
        <w:suppressAutoHyphens/>
        <w:jc w:val="both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</w:p>
    <w:p w:rsidR="00B86D10" w:rsidRPr="00B86D10" w:rsidRDefault="004A43C1" w:rsidP="00B86D10">
      <w:pPr>
        <w:suppressAutoHyphens/>
        <w:jc w:val="both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  <w:r>
        <w:rPr>
          <w:rFonts w:ascii="Times New Roman" w:hAnsi="Times New Roman" w:cs="Times New Roman"/>
          <w:sz w:val="20"/>
          <w:szCs w:val="20"/>
          <w:u w:color="000000"/>
          <w:lang w:eastAsia="es-ES"/>
        </w:rPr>
        <w:t xml:space="preserve">                                                                              </w:t>
      </w:r>
      <w:r w:rsidR="00B86D10" w:rsidRPr="00705A3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7F52D" wp14:editId="3F457F1D">
                <wp:simplePos x="0" y="0"/>
                <wp:positionH relativeFrom="margin">
                  <wp:posOffset>-260985</wp:posOffset>
                </wp:positionH>
                <wp:positionV relativeFrom="paragraph">
                  <wp:posOffset>150495</wp:posOffset>
                </wp:positionV>
                <wp:extent cx="1047750" cy="285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A5" w:rsidRPr="00975840" w:rsidRDefault="00F019A5" w:rsidP="00F019A5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 w:rsidRPr="00975840"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Solicito:</w:t>
                            </w: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tabs>
                                <w:tab w:val="left" w:pos="3968"/>
                                <w:tab w:val="left" w:pos="4595"/>
                                <w:tab w:val="left" w:pos="6879"/>
                              </w:tabs>
                              <w:spacing w:before="69" w:after="0" w:line="276" w:lineRule="auto"/>
                              <w:ind w:right="108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tabs>
                                <w:tab w:val="left" w:pos="3968"/>
                                <w:tab w:val="left" w:pos="4595"/>
                                <w:tab w:val="left" w:pos="6879"/>
                              </w:tabs>
                              <w:spacing w:before="69" w:after="0" w:line="276" w:lineRule="auto"/>
                              <w:ind w:left="567" w:right="108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F019A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  <w:t xml:space="preserve"> Duplicado</w:t>
                            </w:r>
                            <w:r w:rsidRPr="00F019A5"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Pr="00F019A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  <w:t>del</w:t>
                            </w:r>
                            <w:r w:rsidRPr="00F019A5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Pr="00F019A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  <w:t>Título de familia numerosa, por los siguientes motivos:</w:t>
                            </w:r>
                          </w:p>
                          <w:tbl>
                            <w:tblPr>
                              <w:tblStyle w:val="Tablaconcuadrcula1"/>
                              <w:tblW w:w="9528" w:type="dxa"/>
                              <w:tblInd w:w="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8"/>
                            </w:tblGrid>
                            <w:tr w:rsidR="00F019A5" w:rsidRPr="00F019A5" w:rsidTr="00303D4B">
                              <w:tc>
                                <w:tcPr>
                                  <w:tcW w:w="9528" w:type="dxa"/>
                                </w:tcPr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19A5" w:rsidRPr="00F019A5" w:rsidRDefault="00F019A5" w:rsidP="00F019A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019A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Motivos</w:t>
                            </w:r>
                            <w:r w:rsidRPr="00F019A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019A5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Extravío, deterioro, etc. </w:t>
                            </w: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tabs>
                                <w:tab w:val="left" w:pos="3968"/>
                                <w:tab w:val="left" w:pos="4595"/>
                                <w:tab w:val="left" w:pos="6879"/>
                              </w:tabs>
                              <w:spacing w:before="69" w:after="0" w:line="276" w:lineRule="auto"/>
                              <w:ind w:left="567" w:right="108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D5383C" w:rsidRPr="00705A3B" w:rsidRDefault="00D5383C" w:rsidP="00D5383C">
                            <w:pPr>
                              <w:rPr>
                                <w:b/>
                                <w:spacing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7F52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55pt;margin-top:11.85pt;width:8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km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" stroked="f">
                <v:textbox>
                  <w:txbxContent>
                    <w:p w:rsidR="00F019A5" w:rsidRPr="00975840" w:rsidRDefault="00F019A5" w:rsidP="00F019A5">
                      <w:pPr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 w:rsidRPr="00975840">
                        <w:rPr>
                          <w:rFonts w:ascii="Arial" w:hAnsi="Arial" w:cs="Arial"/>
                          <w:b/>
                          <w:spacing w:val="60"/>
                        </w:rPr>
                        <w:t>Solicito:</w:t>
                      </w:r>
                    </w:p>
                    <w:p w:rsidR="00F019A5" w:rsidRPr="00F019A5" w:rsidRDefault="00F019A5" w:rsidP="00F019A5">
                      <w:pPr>
                        <w:widowControl w:val="0"/>
                        <w:tabs>
                          <w:tab w:val="left" w:pos="3968"/>
                          <w:tab w:val="left" w:pos="4595"/>
                          <w:tab w:val="left" w:pos="6879"/>
                        </w:tabs>
                        <w:spacing w:before="69" w:after="0" w:line="276" w:lineRule="auto"/>
                        <w:ind w:right="108"/>
                        <w:jc w:val="both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u w:color="000000"/>
                        </w:rPr>
                      </w:pPr>
                    </w:p>
                    <w:p w:rsidR="00F019A5" w:rsidRPr="00F019A5" w:rsidRDefault="00F019A5" w:rsidP="00F019A5">
                      <w:pPr>
                        <w:widowControl w:val="0"/>
                        <w:tabs>
                          <w:tab w:val="left" w:pos="3968"/>
                          <w:tab w:val="left" w:pos="4595"/>
                          <w:tab w:val="left" w:pos="6879"/>
                        </w:tabs>
                        <w:spacing w:before="69" w:after="0" w:line="276" w:lineRule="auto"/>
                        <w:ind w:left="567" w:right="108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</w:pPr>
                      <w:r w:rsidRPr="00F019A5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  <w:t xml:space="preserve"> Duplicado</w:t>
                      </w:r>
                      <w:r w:rsidRPr="00F019A5"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F019A5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  <w:t>del</w:t>
                      </w:r>
                      <w:r w:rsidRPr="00F019A5">
                        <w:rPr>
                          <w:rFonts w:ascii="Arial" w:eastAsia="Arial" w:hAnsi="Arial" w:cs="Arial"/>
                          <w:w w:val="99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F019A5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  <w:t>Título de familia numerosa, por los siguientes motivos:</w:t>
                      </w:r>
                    </w:p>
                    <w:tbl>
                      <w:tblPr>
                        <w:tblStyle w:val="Tablaconcuadrcula1"/>
                        <w:tblW w:w="9528" w:type="dxa"/>
                        <w:tblInd w:w="390" w:type="dxa"/>
                        <w:tblLook w:val="04A0" w:firstRow="1" w:lastRow="0" w:firstColumn="1" w:lastColumn="0" w:noHBand="0" w:noVBand="1"/>
                      </w:tblPr>
                      <w:tblGrid>
                        <w:gridCol w:w="9528"/>
                      </w:tblGrid>
                      <w:tr w:rsidR="00F019A5" w:rsidRPr="00F019A5" w:rsidTr="00303D4B">
                        <w:tc>
                          <w:tcPr>
                            <w:tcW w:w="9528" w:type="dxa"/>
                          </w:tcPr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F019A5" w:rsidRPr="00F019A5" w:rsidRDefault="00F019A5" w:rsidP="00F019A5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F019A5" w:rsidRPr="00F019A5" w:rsidRDefault="00F019A5" w:rsidP="00F019A5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F019A5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Motivos</w:t>
                      </w:r>
                      <w:r w:rsidRPr="00F019A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F019A5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Extravío, deterioro, etc. </w:t>
                      </w:r>
                    </w:p>
                    <w:p w:rsidR="00F019A5" w:rsidRPr="00F019A5" w:rsidRDefault="00F019A5" w:rsidP="00F019A5">
                      <w:pPr>
                        <w:widowControl w:val="0"/>
                        <w:tabs>
                          <w:tab w:val="left" w:pos="3968"/>
                          <w:tab w:val="left" w:pos="4595"/>
                          <w:tab w:val="left" w:pos="6879"/>
                        </w:tabs>
                        <w:spacing w:before="69" w:after="0" w:line="276" w:lineRule="auto"/>
                        <w:ind w:left="567" w:right="108"/>
                        <w:jc w:val="both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u w:color="000000"/>
                        </w:rPr>
                      </w:pPr>
                    </w:p>
                    <w:p w:rsidR="00D5383C" w:rsidRPr="00705A3B" w:rsidRDefault="00D5383C" w:rsidP="00D5383C">
                      <w:pPr>
                        <w:rPr>
                          <w:b/>
                          <w:spacing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D10" w:rsidRDefault="00B86D10" w:rsidP="00D5383C">
      <w:pPr>
        <w:pStyle w:val="Textoindependiente"/>
        <w:spacing w:before="69"/>
        <w:rPr>
          <w:rFonts w:ascii="Times New Roman" w:eastAsiaTheme="minorHAnsi" w:hAnsi="Times New Roman" w:cs="Times New Roman"/>
          <w:u w:val="none"/>
          <w:lang w:val="es-ES"/>
        </w:rPr>
      </w:pPr>
    </w:p>
    <w:p w:rsidR="00D567C4" w:rsidRPr="00975840" w:rsidRDefault="00F019A5" w:rsidP="00D5383C">
      <w:pPr>
        <w:pStyle w:val="Textoindependiente"/>
        <w:spacing w:before="69"/>
        <w:rPr>
          <w:b/>
          <w:sz w:val="20"/>
          <w:szCs w:val="20"/>
          <w:u w:val="none"/>
          <w:lang w:val="es-ES"/>
        </w:rPr>
      </w:pPr>
      <w:r w:rsidRPr="00975840">
        <w:rPr>
          <w:rFonts w:eastAsiaTheme="minorHAnsi"/>
          <w:sz w:val="22"/>
          <w:szCs w:val="22"/>
          <w:u w:val="none"/>
          <w:lang w:val="es-ES"/>
        </w:rPr>
        <w:t>Actualizar los datos del título de familia numerosa, por los siguientes motivos</w:t>
      </w:r>
      <w:r w:rsidRPr="00975840">
        <w:rPr>
          <w:rFonts w:eastAsiaTheme="minorHAnsi"/>
          <w:sz w:val="20"/>
          <w:szCs w:val="20"/>
          <w:u w:val="none"/>
          <w:lang w:val="es-ES"/>
        </w:rPr>
        <w:t>:</w:t>
      </w:r>
    </w:p>
    <w:tbl>
      <w:tblPr>
        <w:tblStyle w:val="Tablaconcuadrcula1"/>
        <w:tblpPr w:leftFromText="141" w:rightFromText="141" w:vertAnchor="text" w:horzAnchor="margin" w:tblpXSpec="center" w:tblpY="30"/>
        <w:tblW w:w="9566" w:type="dxa"/>
        <w:tblLook w:val="04A0" w:firstRow="1" w:lastRow="0" w:firstColumn="1" w:lastColumn="0" w:noHBand="0" w:noVBand="1"/>
      </w:tblPr>
      <w:tblGrid>
        <w:gridCol w:w="9987"/>
      </w:tblGrid>
      <w:tr w:rsidR="00F019A5" w:rsidRPr="00F019A5" w:rsidTr="00B86D10">
        <w:trPr>
          <w:trHeight w:val="4526"/>
        </w:trPr>
        <w:tc>
          <w:tcPr>
            <w:tcW w:w="9566" w:type="dxa"/>
          </w:tcPr>
          <w:p w:rsidR="00F019A5" w:rsidRPr="00F019A5" w:rsidRDefault="00F47C56" w:rsidP="00F019A5">
            <w:pPr>
              <w:rPr>
                <w:rFonts w:ascii="Arial" w:eastAsia="Arial" w:hAnsi="Arial" w:cs="Arial"/>
              </w:rPr>
            </w:pPr>
            <w:r w:rsidRPr="00705A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4236917" wp14:editId="4D8363C8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-322581</wp:posOffset>
                      </wp:positionV>
                      <wp:extent cx="6677025" cy="4676775"/>
                      <wp:effectExtent l="0" t="0" r="28575" b="285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4676775"/>
                              </a:xfrm>
                              <a:prstGeom prst="roundRect">
                                <a:avLst>
                                  <a:gd name="adj" fmla="val 2556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83E1D" id="AutoShape 5" o:spid="_x0000_s1026" style="position:absolute;margin-left:-11.35pt;margin-top:-25.4pt;width:525.75pt;height:36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" filled="f"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149225</wp:posOffset>
                      </wp:positionV>
                      <wp:extent cx="182880" cy="154305"/>
                      <wp:effectExtent l="0" t="0" r="26670" b="1714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AD6D" id="Rectángulo 19" o:spid="_x0000_s1026" style="position:absolute;margin-left:39.55pt;margin-top:11.75pt;width:14.4pt;height:12.1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" filled="f" strokeweight=".35mm">
                      <v:path arrowok="t"/>
                    </v:rect>
                  </w:pict>
                </mc:Fallback>
              </mc:AlternateContent>
            </w:r>
          </w:p>
          <w:p w:rsidR="00F019A5" w:rsidRDefault="00426FE0" w:rsidP="00F47C5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</w:t>
            </w:r>
            <w:r w:rsidRPr="00426FE0">
              <w:rPr>
                <w:rFonts w:ascii="Arial" w:hAnsi="Arial" w:cs="Arial"/>
                <w:b/>
              </w:rPr>
              <w:t xml:space="preserve"> Cambio de domicilio</w:t>
            </w:r>
            <w:r w:rsidR="00F47C56">
              <w:rPr>
                <w:rFonts w:ascii="Arial" w:hAnsi="Arial" w:cs="Arial"/>
                <w:b/>
              </w:rPr>
              <w:t>, indique la dirección en la que reside actualmente:</w:t>
            </w:r>
          </w:p>
          <w:tbl>
            <w:tblPr>
              <w:tblpPr w:leftFromText="141" w:rightFromText="141" w:vertAnchor="text" w:horzAnchor="margin" w:tblpY="247"/>
              <w:tblOverlap w:val="never"/>
              <w:tblW w:w="97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749"/>
              <w:gridCol w:w="360"/>
              <w:gridCol w:w="2881"/>
              <w:gridCol w:w="179"/>
              <w:gridCol w:w="2894"/>
              <w:gridCol w:w="166"/>
              <w:gridCol w:w="1529"/>
            </w:tblGrid>
            <w:tr w:rsidR="004C28FF" w:rsidTr="00975840"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Provincia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Municipio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Localidad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Código Postal</w:t>
                  </w:r>
                </w:p>
              </w:tc>
            </w:tr>
            <w:tr w:rsidR="004C28FF" w:rsidTr="00975840">
              <w:trPr>
                <w:trHeight w:hRule="exact" w:val="397"/>
              </w:trPr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47C56" w:rsidRDefault="00F47C56" w:rsidP="00F019A5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77"/>
              <w:tblOverlap w:val="never"/>
              <w:tblW w:w="9761" w:type="dxa"/>
              <w:tblBorders>
                <w:bottom w:val="single" w:sz="4" w:space="0" w:color="000000"/>
                <w:insideH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9"/>
              <w:gridCol w:w="120"/>
              <w:gridCol w:w="3025"/>
              <w:gridCol w:w="97"/>
              <w:gridCol w:w="722"/>
              <w:gridCol w:w="78"/>
              <w:gridCol w:w="713"/>
              <w:gridCol w:w="855"/>
              <w:gridCol w:w="97"/>
              <w:gridCol w:w="633"/>
              <w:gridCol w:w="58"/>
              <w:gridCol w:w="533"/>
              <w:gridCol w:w="36"/>
              <w:gridCol w:w="789"/>
              <w:gridCol w:w="63"/>
              <w:gridCol w:w="578"/>
              <w:gridCol w:w="45"/>
              <w:gridCol w:w="600"/>
            </w:tblGrid>
            <w:tr w:rsidR="004C28FF" w:rsidTr="00975840">
              <w:trPr>
                <w:trHeight w:val="131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Tipo vía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Vía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Número      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Kilómetro   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Bloque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Portal 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Escalera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Planta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Puerta</w:t>
                  </w:r>
                </w:p>
              </w:tc>
            </w:tr>
            <w:tr w:rsidR="004C28FF" w:rsidTr="00975840">
              <w:trPr>
                <w:trHeight w:hRule="exact" w:val="397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Pr="00DB70BB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47C56" w:rsidRDefault="00F47C56" w:rsidP="00F019A5">
            <w:pPr>
              <w:rPr>
                <w:rFonts w:ascii="Arial" w:hAnsi="Arial" w:cs="Arial"/>
                <w:b/>
              </w:rPr>
            </w:pPr>
          </w:p>
          <w:p w:rsidR="00F019A5" w:rsidRDefault="00F47C56" w:rsidP="00F01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1A741C5A" wp14:editId="73706EA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15240</wp:posOffset>
                      </wp:positionV>
                      <wp:extent cx="182880" cy="154305"/>
                      <wp:effectExtent l="0" t="0" r="26670" b="1714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9AFC" id="Rectángulo 11" o:spid="_x0000_s1026" style="position:absolute;margin-left:37pt;margin-top:1.2pt;width:14.4pt;height:12.1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" filled="f" strokeweight=".35mm">
                      <v:path arrowok="t"/>
                    </v:rect>
                  </w:pict>
                </mc:Fallback>
              </mc:AlternateContent>
            </w:r>
            <w:r w:rsidR="00426FE0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>Aportar</w:t>
            </w:r>
            <w:r w:rsidR="00426FE0" w:rsidRPr="00426FE0">
              <w:rPr>
                <w:rFonts w:ascii="Arial" w:hAnsi="Arial" w:cs="Arial"/>
                <w:b/>
              </w:rPr>
              <w:t xml:space="preserve"> los DNI/NIE</w:t>
            </w:r>
            <w:r>
              <w:rPr>
                <w:rFonts w:ascii="Arial" w:hAnsi="Arial" w:cs="Arial"/>
                <w:b/>
              </w:rPr>
              <w:t xml:space="preserve"> renovados</w:t>
            </w:r>
          </w:p>
          <w:p w:rsidR="00B86D10" w:rsidRDefault="00B86D10" w:rsidP="00F019A5">
            <w:pPr>
              <w:rPr>
                <w:rFonts w:ascii="Arial" w:hAnsi="Arial" w:cs="Arial"/>
                <w:b/>
              </w:rPr>
            </w:pPr>
          </w:p>
          <w:p w:rsidR="00B86D10" w:rsidRPr="00F019A5" w:rsidRDefault="00B86D10" w:rsidP="00F019A5">
            <w:pPr>
              <w:rPr>
                <w:rFonts w:ascii="Arial" w:eastAsia="Arial" w:hAnsi="Arial" w:cs="Arial"/>
              </w:rPr>
            </w:pPr>
          </w:p>
          <w:p w:rsidR="0004199F" w:rsidRDefault="006E584B" w:rsidP="00CC286C">
            <w:pPr>
              <w:ind w:left="1418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 wp14:anchorId="19286B2B" wp14:editId="3EA4146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15240</wp:posOffset>
                      </wp:positionV>
                      <wp:extent cx="182880" cy="154305"/>
                      <wp:effectExtent l="0" t="0" r="26670" b="1714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C3D5" id="Rectángulo 3" o:spid="_x0000_s1026" style="position:absolute;margin-left:37pt;margin-top:1.2pt;width:14.4pt;height:12.1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" filled="f" strokeweight=".35mm">
                      <v:path arrowok="t"/>
                    </v:rect>
                  </w:pict>
                </mc:Fallback>
              </mc:AlternateContent>
            </w:r>
            <w:r w:rsidR="000419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Inclusión de segundo titular en el caso de parejas de hecho registradas</w:t>
            </w:r>
            <w:r w:rsidR="0004199F">
              <w:rPr>
                <w:rFonts w:ascii="Arial" w:hAnsi="Arial" w:cs="Arial"/>
                <w:b/>
              </w:rPr>
              <w:t xml:space="preserve"> </w:t>
            </w:r>
            <w:r w:rsidR="00974594">
              <w:rPr>
                <w:rFonts w:ascii="Arial" w:hAnsi="Arial" w:cs="Arial"/>
                <w:b/>
              </w:rPr>
              <w:t xml:space="preserve">(UTILIZAR SÓLO </w:t>
            </w:r>
            <w:r w:rsidR="0004199F">
              <w:rPr>
                <w:rFonts w:ascii="Arial" w:hAnsi="Arial" w:cs="Arial"/>
                <w:b/>
              </w:rPr>
              <w:t xml:space="preserve">CUANDO </w:t>
            </w:r>
            <w:r w:rsidR="00974594">
              <w:rPr>
                <w:rFonts w:ascii="Arial" w:hAnsi="Arial" w:cs="Arial"/>
                <w:b/>
              </w:rPr>
              <w:t>EL TÍTULO</w:t>
            </w:r>
            <w:r w:rsidR="0004199F">
              <w:rPr>
                <w:rFonts w:ascii="Arial" w:hAnsi="Arial" w:cs="Arial"/>
                <w:b/>
              </w:rPr>
              <w:t xml:space="preserve"> </w:t>
            </w:r>
            <w:r w:rsidR="00974594">
              <w:rPr>
                <w:rFonts w:ascii="Arial" w:hAnsi="Arial" w:cs="Arial"/>
                <w:b/>
              </w:rPr>
              <w:t xml:space="preserve">ACTUAL </w:t>
            </w:r>
            <w:r w:rsidR="00CC286C">
              <w:rPr>
                <w:rFonts w:ascii="Arial" w:hAnsi="Arial" w:cs="Arial"/>
                <w:b/>
              </w:rPr>
              <w:t>NO CADUQUE ANTES D</w:t>
            </w:r>
            <w:r w:rsidR="00975840">
              <w:rPr>
                <w:rFonts w:ascii="Arial" w:hAnsi="Arial" w:cs="Arial"/>
                <w:b/>
              </w:rPr>
              <w:t xml:space="preserve">E </w:t>
            </w:r>
            <w:r w:rsidR="0004199F">
              <w:rPr>
                <w:rFonts w:ascii="Arial" w:hAnsi="Arial" w:cs="Arial"/>
                <w:b/>
              </w:rPr>
              <w:t>TRES MESES</w:t>
            </w:r>
            <w:r w:rsidR="00CC286C">
              <w:rPr>
                <w:rFonts w:ascii="Arial" w:hAnsi="Arial" w:cs="Arial"/>
                <w:b/>
              </w:rPr>
              <w:t>. Si caduca antes de tres meses, solicitar la renovación incluyendo a los dos miembros de la pareja de hecho)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6E584B" w:rsidRDefault="0004199F" w:rsidP="0004199F">
            <w:pPr>
              <w:pStyle w:val="Prrafodelista"/>
              <w:numPr>
                <w:ilvl w:val="0"/>
                <w:numId w:val="3"/>
              </w:numPr>
              <w:ind w:left="1776"/>
              <w:rPr>
                <w:rFonts w:ascii="Arial" w:hAnsi="Arial" w:cs="Arial"/>
              </w:rPr>
            </w:pPr>
            <w:r w:rsidRPr="0004199F">
              <w:rPr>
                <w:rFonts w:ascii="Arial" w:hAnsi="Arial" w:cs="Arial"/>
              </w:rPr>
              <w:t xml:space="preserve">PARA TRAMITACIÓN TELEMÁTICA: </w:t>
            </w:r>
            <w:r w:rsidR="006E584B" w:rsidRPr="0004199F">
              <w:rPr>
                <w:rFonts w:ascii="Arial" w:hAnsi="Arial" w:cs="Arial"/>
              </w:rPr>
              <w:t>En este caso hay que aportar el DNI/NIE de la persona a incluir y el certificado acreditativo de la constitución de pareja de hecho, si se ha realizado en lugar o forma diferente que el Registro de Parejas de Hecho de la Comunidad Autónoma de la Región de Murcia</w:t>
            </w:r>
            <w:r>
              <w:rPr>
                <w:rFonts w:ascii="Arial" w:hAnsi="Arial" w:cs="Arial"/>
              </w:rPr>
              <w:t>.</w:t>
            </w:r>
          </w:p>
          <w:p w:rsidR="0004199F" w:rsidRPr="0004199F" w:rsidRDefault="0004199F" w:rsidP="0004199F">
            <w:pPr>
              <w:pStyle w:val="Prrafodelista"/>
              <w:ind w:left="1776"/>
              <w:rPr>
                <w:rFonts w:ascii="Arial" w:hAnsi="Arial" w:cs="Arial"/>
              </w:rPr>
            </w:pPr>
          </w:p>
          <w:p w:rsidR="0004199F" w:rsidRPr="0004199F" w:rsidRDefault="0004199F" w:rsidP="0004199F">
            <w:pPr>
              <w:pStyle w:val="Prrafodelista"/>
              <w:numPr>
                <w:ilvl w:val="0"/>
                <w:numId w:val="3"/>
              </w:numPr>
              <w:ind w:left="1776"/>
              <w:rPr>
                <w:rFonts w:ascii="Arial" w:hAnsi="Arial" w:cs="Arial"/>
              </w:rPr>
            </w:pPr>
            <w:r w:rsidRPr="0004199F">
              <w:rPr>
                <w:rFonts w:ascii="Arial" w:hAnsi="Arial" w:cs="Arial"/>
              </w:rPr>
              <w:t>PARA TRAMITACIÓN PRESENCIAL: En este caso hay que aportar el DNI/NIE de la persona a incluir y el certificado acreditativo de la constitución de pareja de hecho.</w:t>
            </w:r>
          </w:p>
          <w:p w:rsidR="00F019A5" w:rsidRPr="00F019A5" w:rsidRDefault="00F019A5" w:rsidP="00F019A5">
            <w:pPr>
              <w:rPr>
                <w:rFonts w:ascii="Arial" w:eastAsia="Arial" w:hAnsi="Arial" w:cs="Arial"/>
              </w:rPr>
            </w:pPr>
          </w:p>
          <w:p w:rsidR="00B86D10" w:rsidRPr="00B86D10" w:rsidRDefault="00B86D10" w:rsidP="00B86D10">
            <w:pPr>
              <w:rPr>
                <w:rFonts w:ascii="Arial" w:eastAsia="Arial" w:hAnsi="Arial" w:cs="Arial"/>
                <w:b/>
              </w:rPr>
            </w:pPr>
            <w:r w:rsidRPr="00B86D10">
              <w:rPr>
                <w:rFonts w:ascii="Arial" w:eastAsia="Arial" w:hAnsi="Arial" w:cs="Arial"/>
                <w:b/>
              </w:rPr>
              <w:t>AVISO:</w:t>
            </w:r>
          </w:p>
          <w:p w:rsidR="00F47C56" w:rsidRPr="00F019A5" w:rsidRDefault="00B86D10" w:rsidP="00B86D10">
            <w:pPr>
              <w:rPr>
                <w:rFonts w:ascii="Arial" w:eastAsia="Arial" w:hAnsi="Arial" w:cs="Arial"/>
              </w:rPr>
            </w:pPr>
            <w:r w:rsidRPr="00B86D10">
              <w:rPr>
                <w:rFonts w:ascii="Arial" w:eastAsia="Arial" w:hAnsi="Arial" w:cs="Arial"/>
                <w:b/>
              </w:rPr>
              <w:t>Esta solicitud sólo será válida siempre que el título no requiera de una renovación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F019A5" w:rsidRPr="00F019A5" w:rsidRDefault="00F019A5" w:rsidP="00F019A5">
            <w:pPr>
              <w:rPr>
                <w:rFonts w:ascii="Arial" w:eastAsia="Arial" w:hAnsi="Arial" w:cs="Arial"/>
              </w:rPr>
            </w:pPr>
          </w:p>
        </w:tc>
      </w:tr>
    </w:tbl>
    <w:p w:rsidR="00AE2C9F" w:rsidRDefault="00AE2C9F" w:rsidP="00D5383C">
      <w:pPr>
        <w:pStyle w:val="Textoindependiente"/>
        <w:spacing w:before="69"/>
        <w:rPr>
          <w:b/>
          <w:u w:val="none"/>
          <w:lang w:val="es-ES"/>
        </w:rPr>
      </w:pPr>
    </w:p>
    <w:p w:rsidR="00AE2C9F" w:rsidRDefault="00AE2C9F" w:rsidP="00D5383C">
      <w:pPr>
        <w:pStyle w:val="Textoindependiente"/>
        <w:spacing w:before="69"/>
        <w:rPr>
          <w:b/>
          <w:u w:val="none"/>
          <w:lang w:val="es-ES"/>
        </w:rPr>
      </w:pPr>
    </w:p>
    <w:p w:rsidR="00B86D10" w:rsidRDefault="00B86D10" w:rsidP="00D5383C">
      <w:pPr>
        <w:pStyle w:val="Textoindependiente"/>
        <w:spacing w:before="69"/>
        <w:rPr>
          <w:b/>
          <w:u w:val="none"/>
          <w:lang w:val="es-ES"/>
        </w:rPr>
      </w:pPr>
    </w:p>
    <w:tbl>
      <w:tblPr>
        <w:tblpPr w:leftFromText="141" w:rightFromText="141" w:vertAnchor="text" w:horzAnchor="margin" w:tblpXSpec="center" w:tblpY="159"/>
        <w:tblW w:w="10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7"/>
        <w:gridCol w:w="8490"/>
      </w:tblGrid>
      <w:tr w:rsidR="00344DED" w:rsidRPr="00FF494F" w:rsidTr="00344DED">
        <w:tc>
          <w:tcPr>
            <w:tcW w:w="10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INFORMACIÓN BÁSICA SOBRE PROTECCIÓN DE DATOS</w:t>
            </w:r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“Responsable”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DED" w:rsidRPr="00FF494F" w:rsidRDefault="00344DED" w:rsidP="006E584B">
            <w:pPr>
              <w:suppressAutoHyphens/>
              <w:rPr>
                <w:rFonts w:cstheme="minorHAnsi"/>
                <w:sz w:val="16"/>
                <w:szCs w:val="16"/>
              </w:rPr>
            </w:pP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Dirección General </w:t>
            </w:r>
            <w:r w:rsidR="006E584B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de </w:t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>Familias</w:t>
            </w:r>
            <w:r w:rsidR="006E584B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>, Infancia y Conciliación</w:t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>, Consejería de</w:t>
            </w:r>
            <w:r w:rsidR="004429A0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 Política Social, Familias e Igualdad.</w:t>
            </w:r>
            <w:r w:rsidR="004429A0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br/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 </w:t>
            </w:r>
            <w:hyperlink r:id="rId7">
              <w:r w:rsidRPr="00FF494F">
                <w:rPr>
                  <w:rStyle w:val="ListLabel27"/>
                  <w:rFonts w:eastAsiaTheme="minorHAnsi" w:cstheme="minorHAnsi"/>
                  <w:sz w:val="16"/>
                  <w:szCs w:val="16"/>
                </w:rPr>
                <w:t>GEAS-FAMILIA@listas.carm.es</w:t>
              </w:r>
            </w:hyperlink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“DPD”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center"/>
              <w:rPr>
                <w:rFonts w:cstheme="minorHAnsi"/>
                <w:sz w:val="16"/>
                <w:szCs w:val="16"/>
              </w:rPr>
            </w:pPr>
            <w:r w:rsidRPr="00FF494F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Delegado de Protección de Datos</w:t>
            </w: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 xml:space="preserve">: CENTRO REGIONAL DE SERVICIOS AVANZADOS S.A,  </w:t>
            </w:r>
            <w:hyperlink r:id="rId8">
              <w:r w:rsidRPr="00FF494F">
                <w:rPr>
                  <w:rStyle w:val="ListLabel27"/>
                  <w:rFonts w:eastAsiaTheme="minorHAnsi" w:cstheme="minorHAnsi"/>
                  <w:sz w:val="16"/>
                  <w:szCs w:val="16"/>
                </w:rPr>
                <w:t>dpd.familia@carm.es</w:t>
              </w:r>
            </w:hyperlink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“Finalidad”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“Legitimación”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>La base jurídica en la que se basa el tratamiento es la recogida en el artículo 6.1 e) del Reglamento (UE) 2016/679 General de Protección de datos, en relación con la Ley 40/2003, de 18 de noviembre, de Protección a las Familias Numerosas. Es obligatorio facilitar los datos para la tramitación y resolución de los expedientes. En caso contrario, no se podrá resolver su solicitud.</w:t>
            </w:r>
            <w:r w:rsidRPr="00FF494F">
              <w:rPr>
                <w:color w:val="333333"/>
                <w:sz w:val="20"/>
                <w:szCs w:val="20"/>
              </w:rPr>
              <w:t xml:space="preserve">  </w:t>
            </w:r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“Destinatarios”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 cesiones o transferencias)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bookmarkStart w:id="1" w:name="OLE_LINK5"/>
            <w:bookmarkStart w:id="2" w:name="OLE_LINK6"/>
            <w:bookmarkStart w:id="3" w:name="OLE_LINK28"/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  <w:bookmarkEnd w:id="1"/>
            <w:bookmarkEnd w:id="2"/>
            <w:bookmarkEnd w:id="3"/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“Derechos”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 la persona interesada)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DED" w:rsidRPr="00FF494F" w:rsidRDefault="00344DED" w:rsidP="00344DED">
            <w:pPr>
              <w:suppressAutoHyphens/>
              <w:jc w:val="both"/>
              <w:rPr>
                <w:rFonts w:eastAsia="Calibri" w:cstheme="minorHAnsi"/>
                <w:sz w:val="16"/>
                <w:szCs w:val="16"/>
                <w:lang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 xml:space="preserve"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 </w:t>
            </w:r>
            <w:hyperlink r:id="rId9">
              <w:r w:rsidRPr="00FF494F">
                <w:rPr>
                  <w:rStyle w:val="ListLabel28"/>
                  <w:rFonts w:eastAsia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“Información adicional”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cstheme="minorHAnsi"/>
                <w:sz w:val="16"/>
                <w:szCs w:val="16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 xml:space="preserve">Puede consultar la información adicional y detallada sobre Protección de datos en nuestra página URL: </w:t>
            </w:r>
            <w:hyperlink r:id="rId10" w:tgtFrame="_blank">
              <w:r w:rsidRPr="00FF494F">
                <w:rPr>
                  <w:rStyle w:val="ListLabel28"/>
                  <w:rFonts w:eastAsiaTheme="minorHAnsi" w:cstheme="minorHAnsi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344DED" w:rsidRDefault="00344DED" w:rsidP="00D5383C">
      <w:pPr>
        <w:pStyle w:val="Textoindependiente"/>
        <w:spacing w:before="69"/>
        <w:rPr>
          <w:b/>
          <w:u w:val="none"/>
          <w:lang w:val="es-ES"/>
        </w:rPr>
      </w:pPr>
    </w:p>
    <w:p w:rsidR="00D5383C" w:rsidRPr="00AE2C66" w:rsidRDefault="00344DED" w:rsidP="00D5383C">
      <w:pPr>
        <w:pStyle w:val="Textoindependiente"/>
        <w:spacing w:before="69"/>
        <w:rPr>
          <w:b/>
          <w:u w:val="none"/>
          <w:lang w:val="es-ES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9B2F9" wp14:editId="0423EA7B">
                <wp:simplePos x="0" y="0"/>
                <wp:positionH relativeFrom="column">
                  <wp:posOffset>-422910</wp:posOffset>
                </wp:positionH>
                <wp:positionV relativeFrom="paragraph">
                  <wp:posOffset>151765</wp:posOffset>
                </wp:positionV>
                <wp:extent cx="3409950" cy="276860"/>
                <wp:effectExtent l="0" t="0" r="0" b="889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383C" w:rsidRDefault="00D5383C" w:rsidP="00D5383C">
                            <w:pPr>
                              <w:pStyle w:val="Contenidodelmarco"/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Firma de la persona solicitante: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B2F9" id="Rectángulo 43" o:spid="_x0000_s1030" style="position:absolute;margin-left:-33.3pt;margin-top:11.95pt;width:268.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" stroked="f">
                <v:path arrowok="t"/>
                <v:textbox>
                  <w:txbxContent>
                    <w:p w:rsidR="00D5383C" w:rsidRDefault="00D5383C" w:rsidP="00D5383C">
                      <w:pPr>
                        <w:pStyle w:val="Contenidodelmarco"/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Firma de la persona solicitante:</w:t>
                      </w:r>
                    </w:p>
                  </w:txbxContent>
                </v:textbox>
              </v:rect>
            </w:pict>
          </mc:Fallback>
        </mc:AlternateContent>
      </w:r>
    </w:p>
    <w:p w:rsidR="00D5383C" w:rsidRPr="00275D53" w:rsidRDefault="00D5383C" w:rsidP="00D5383C">
      <w:pPr>
        <w:pStyle w:val="Textoindependiente"/>
        <w:ind w:left="901"/>
        <w:jc w:val="both"/>
        <w:rPr>
          <w:rFonts w:ascii="Times New Roman" w:hAnsi="Times New Roman" w:cs="Times New Roman"/>
          <w:u w:val="none"/>
          <w:lang w:val="es-ES"/>
        </w:rPr>
      </w:pPr>
      <w:r w:rsidRPr="007054D6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2A451D" wp14:editId="38AA519C">
                <wp:simplePos x="0" y="0"/>
                <wp:positionH relativeFrom="margin">
                  <wp:posOffset>-584836</wp:posOffset>
                </wp:positionH>
                <wp:positionV relativeFrom="paragraph">
                  <wp:posOffset>106045</wp:posOffset>
                </wp:positionV>
                <wp:extent cx="6886575" cy="1600200"/>
                <wp:effectExtent l="0" t="0" r="2857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02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41884" id="AutoShape 9" o:spid="_x0000_s1026" style="position:absolute;margin-left:-46.05pt;margin-top:8.35pt;width:542.25pt;height:12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WRhg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" filled="f">
                <w10:wrap anchorx="margin"/>
              </v:roundrect>
            </w:pict>
          </mc:Fallback>
        </mc:AlternateContent>
      </w:r>
    </w:p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D5383C" w:rsidTr="00D969CA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D5383C" w:rsidRDefault="00D5383C" w:rsidP="00D969CA">
            <w:pPr>
              <w:spacing w:after="160" w:line="259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  <w:p w:rsidR="00D5383C" w:rsidRPr="00A9138D" w:rsidRDefault="00D5383C" w:rsidP="00D969CA">
            <w:pPr>
              <w:spacing w:after="160" w:line="259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A9138D">
              <w:rPr>
                <w:rFonts w:eastAsia="Times New Roman"/>
                <w:sz w:val="16"/>
                <w:szCs w:val="16"/>
                <w:lang w:eastAsia="es-ES"/>
              </w:rPr>
              <w:t xml:space="preserve">En __________ </w:t>
            </w:r>
            <w:proofErr w:type="spellStart"/>
            <w:r w:rsidRPr="00A9138D">
              <w:rPr>
                <w:rFonts w:eastAsia="Times New Roman"/>
                <w:sz w:val="16"/>
                <w:szCs w:val="16"/>
                <w:lang w:eastAsia="es-ES"/>
              </w:rPr>
              <w:t>a</w:t>
            </w:r>
            <w:proofErr w:type="spellEnd"/>
            <w:r w:rsidRPr="00A9138D">
              <w:rPr>
                <w:rFonts w:eastAsia="Times New Roman"/>
                <w:sz w:val="16"/>
                <w:szCs w:val="16"/>
                <w:lang w:eastAsia="es-ES"/>
              </w:rPr>
              <w:t xml:space="preserve"> ___ del mes ______</w:t>
            </w:r>
            <w:r>
              <w:rPr>
                <w:rFonts w:eastAsia="Times New Roman"/>
                <w:sz w:val="16"/>
                <w:szCs w:val="16"/>
                <w:lang w:eastAsia="es-ES"/>
              </w:rPr>
              <w:t>________ del año ________</w:t>
            </w: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s-ES"/>
              </w:rPr>
              <w:t>Fdo</w:t>
            </w:r>
            <w:proofErr w:type="spellEnd"/>
            <w:r>
              <w:rPr>
                <w:rFonts w:eastAsia="Times New Roman"/>
                <w:sz w:val="20"/>
                <w:szCs w:val="20"/>
                <w:lang w:eastAsia="es-ES"/>
              </w:rPr>
              <w:t>:_____________________________</w:t>
            </w: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p w:rsidR="00D5383C" w:rsidRPr="007054D6" w:rsidRDefault="00D5383C" w:rsidP="00DE7989">
      <w:pPr>
        <w:spacing w:after="0"/>
        <w:ind w:right="-710"/>
        <w:rPr>
          <w:b/>
          <w:sz w:val="32"/>
          <w:szCs w:val="32"/>
        </w:rPr>
      </w:pPr>
    </w:p>
    <w:p w:rsidR="00DE7989" w:rsidRDefault="00D5383C" w:rsidP="00DE7989">
      <w:pPr>
        <w:spacing w:after="0"/>
        <w:ind w:right="-710"/>
        <w:jc w:val="center"/>
        <w:rPr>
          <w:sz w:val="28"/>
          <w:szCs w:val="28"/>
        </w:rPr>
      </w:pPr>
      <w:r w:rsidRPr="002A460D">
        <w:rPr>
          <w:b/>
          <w:sz w:val="28"/>
          <w:szCs w:val="28"/>
        </w:rPr>
        <w:t xml:space="preserve">Consejería de </w:t>
      </w:r>
      <w:r w:rsidR="004429A0">
        <w:rPr>
          <w:b/>
          <w:sz w:val="28"/>
          <w:szCs w:val="28"/>
        </w:rPr>
        <w:t>Política Social, Familias e Igualdad</w:t>
      </w:r>
    </w:p>
    <w:p w:rsidR="00DE7989" w:rsidRDefault="00D5383C" w:rsidP="00DE7989">
      <w:pPr>
        <w:spacing w:after="0"/>
        <w:ind w:right="-710"/>
        <w:jc w:val="center"/>
        <w:rPr>
          <w:sz w:val="28"/>
          <w:szCs w:val="28"/>
        </w:rPr>
      </w:pPr>
      <w:r w:rsidRPr="007054D6">
        <w:rPr>
          <w:sz w:val="24"/>
        </w:rPr>
        <w:t>Ilma. Directora General de Familias</w:t>
      </w:r>
      <w:r w:rsidR="00AA4E38">
        <w:rPr>
          <w:sz w:val="24"/>
        </w:rPr>
        <w:t>, Infancia y Conciliación</w:t>
      </w:r>
    </w:p>
    <w:p w:rsidR="000728B9" w:rsidRPr="00DE7989" w:rsidRDefault="00D5383C" w:rsidP="00DE7989">
      <w:pPr>
        <w:spacing w:after="0"/>
        <w:ind w:right="-710"/>
        <w:jc w:val="center"/>
        <w:rPr>
          <w:sz w:val="28"/>
          <w:szCs w:val="28"/>
        </w:rPr>
      </w:pPr>
      <w:r w:rsidRPr="007054D6">
        <w:rPr>
          <w:sz w:val="24"/>
        </w:rPr>
        <w:t>Avenida la Fama, nº3. 30003 Murcia.</w:t>
      </w:r>
    </w:p>
    <w:sectPr w:rsidR="000728B9" w:rsidRPr="00DE7989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9C" w:rsidRDefault="00190E9C" w:rsidP="0033118A">
      <w:pPr>
        <w:spacing w:after="0" w:line="240" w:lineRule="auto"/>
      </w:pPr>
      <w:r>
        <w:separator/>
      </w:r>
    </w:p>
  </w:endnote>
  <w:endnote w:type="continuationSeparator" w:id="0">
    <w:p w:rsidR="00190E9C" w:rsidRDefault="00190E9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9C" w:rsidRDefault="00190E9C" w:rsidP="0033118A">
      <w:pPr>
        <w:spacing w:after="0" w:line="240" w:lineRule="auto"/>
      </w:pPr>
      <w:r>
        <w:separator/>
      </w:r>
    </w:p>
  </w:footnote>
  <w:footnote w:type="continuationSeparator" w:id="0">
    <w:p w:rsidR="00190E9C" w:rsidRDefault="00190E9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A4E3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09F2427" wp14:editId="53B2113B">
                <wp:extent cx="7560310" cy="1534160"/>
                <wp:effectExtent l="0" t="0" r="254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53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EE9"/>
    <w:multiLevelType w:val="hybridMultilevel"/>
    <w:tmpl w:val="87263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7D1"/>
    <w:multiLevelType w:val="hybridMultilevel"/>
    <w:tmpl w:val="298084CE"/>
    <w:lvl w:ilvl="0" w:tplc="41327D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199F"/>
    <w:rsid w:val="00047D79"/>
    <w:rsid w:val="00067E1F"/>
    <w:rsid w:val="000728B9"/>
    <w:rsid w:val="000A6CBE"/>
    <w:rsid w:val="000B4103"/>
    <w:rsid w:val="0013104E"/>
    <w:rsid w:val="001353E8"/>
    <w:rsid w:val="00190E9C"/>
    <w:rsid w:val="0019746C"/>
    <w:rsid w:val="001B04AF"/>
    <w:rsid w:val="001F6198"/>
    <w:rsid w:val="0020548E"/>
    <w:rsid w:val="00235B81"/>
    <w:rsid w:val="00244494"/>
    <w:rsid w:val="002526D4"/>
    <w:rsid w:val="00273A04"/>
    <w:rsid w:val="002A460D"/>
    <w:rsid w:val="002C71E3"/>
    <w:rsid w:val="0033118A"/>
    <w:rsid w:val="00344DED"/>
    <w:rsid w:val="003C26F0"/>
    <w:rsid w:val="00426FE0"/>
    <w:rsid w:val="004429A0"/>
    <w:rsid w:val="004A43C1"/>
    <w:rsid w:val="004C28FF"/>
    <w:rsid w:val="004E7DEE"/>
    <w:rsid w:val="00521DF8"/>
    <w:rsid w:val="005271AF"/>
    <w:rsid w:val="00546BB5"/>
    <w:rsid w:val="005D6263"/>
    <w:rsid w:val="00681F44"/>
    <w:rsid w:val="006E3224"/>
    <w:rsid w:val="006E584B"/>
    <w:rsid w:val="00752411"/>
    <w:rsid w:val="00805E6D"/>
    <w:rsid w:val="00815829"/>
    <w:rsid w:val="00874C7C"/>
    <w:rsid w:val="008B55BB"/>
    <w:rsid w:val="008E3810"/>
    <w:rsid w:val="00950223"/>
    <w:rsid w:val="00974594"/>
    <w:rsid w:val="00975840"/>
    <w:rsid w:val="009F580A"/>
    <w:rsid w:val="00A01ACF"/>
    <w:rsid w:val="00A441B7"/>
    <w:rsid w:val="00A80A4D"/>
    <w:rsid w:val="00AA4E38"/>
    <w:rsid w:val="00AE2C9F"/>
    <w:rsid w:val="00B26EB2"/>
    <w:rsid w:val="00B86D10"/>
    <w:rsid w:val="00C10550"/>
    <w:rsid w:val="00C44004"/>
    <w:rsid w:val="00CC286C"/>
    <w:rsid w:val="00D0196C"/>
    <w:rsid w:val="00D5383C"/>
    <w:rsid w:val="00D567C4"/>
    <w:rsid w:val="00DB4EAD"/>
    <w:rsid w:val="00DE7989"/>
    <w:rsid w:val="00EF78DF"/>
    <w:rsid w:val="00F019A5"/>
    <w:rsid w:val="00F217D2"/>
    <w:rsid w:val="00F47C56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5383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83C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Contenidodelmarco">
    <w:name w:val="Contenido del marco"/>
    <w:basedOn w:val="Normal"/>
    <w:qFormat/>
    <w:rsid w:val="00D5383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7">
    <w:name w:val="ListLabel 27"/>
    <w:qFormat/>
    <w:rsid w:val="00344DED"/>
    <w:rPr>
      <w:rFonts w:ascii="Arial" w:eastAsia="Times New Roman" w:hAnsi="Arial" w:cs="Arial"/>
      <w:b/>
      <w:bCs/>
      <w:color w:val="0000FF"/>
      <w:sz w:val="20"/>
      <w:szCs w:val="20"/>
      <w:u w:val="single"/>
      <w:lang w:eastAsia="es-ES"/>
    </w:rPr>
  </w:style>
  <w:style w:type="character" w:customStyle="1" w:styleId="ListLabel28">
    <w:name w:val="ListLabel 28"/>
    <w:qFormat/>
    <w:rsid w:val="00344DED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amilia@car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AS-FAMILIA@listas.car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arm.es/web/pagina?IDCONTENIDO=2736&amp;IDTIPO=240&amp;RASTRO=c$m402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2023-10-31T11:45:00Z</dcterms:created>
  <dcterms:modified xsi:type="dcterms:W3CDTF">2023-10-31T11:45:00Z</dcterms:modified>
</cp:coreProperties>
</file>